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81" w:rsidRPr="0056039F" w:rsidRDefault="00F07181" w:rsidP="00F07181">
      <w:pPr>
        <w:jc w:val="center"/>
        <w:rPr>
          <w:rFonts w:ascii="黑体" w:eastAsia="黑体" w:hAnsi="黑体" w:cstheme="minorEastAsia"/>
          <w:b/>
          <w:bCs/>
          <w:sz w:val="48"/>
          <w:szCs w:val="48"/>
        </w:rPr>
      </w:pP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关于质量</w:t>
      </w:r>
      <w:r w:rsidR="000720DC">
        <w:rPr>
          <w:rFonts w:ascii="黑体" w:eastAsia="黑体" w:hAnsi="黑体" w:cstheme="minorEastAsia" w:hint="eastAsia"/>
          <w:b/>
          <w:bCs/>
          <w:sz w:val="48"/>
          <w:szCs w:val="48"/>
        </w:rPr>
        <w:t>强</w:t>
      </w: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市建设管理型人才业务能力</w:t>
      </w:r>
    </w:p>
    <w:p w:rsidR="00F07181" w:rsidRPr="0056039F" w:rsidRDefault="00F07181" w:rsidP="00F07181">
      <w:pPr>
        <w:jc w:val="center"/>
        <w:rPr>
          <w:rFonts w:ascii="黑体" w:eastAsia="黑体" w:hAnsi="黑体" w:cstheme="minorEastAsia"/>
          <w:b/>
          <w:bCs/>
          <w:sz w:val="48"/>
          <w:szCs w:val="48"/>
        </w:rPr>
      </w:pP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提升培训班的通知</w:t>
      </w:r>
    </w:p>
    <w:p w:rsidR="00A942C2" w:rsidRPr="00EA61E2" w:rsidRDefault="00F058A8" w:rsidP="00EA61E2">
      <w:pPr>
        <w:spacing w:line="540" w:lineRule="exact"/>
        <w:rPr>
          <w:rFonts w:ascii="楷体" w:eastAsia="楷体" w:hAnsi="楷体" w:cs="仿宋_GB2312"/>
          <w:sz w:val="30"/>
          <w:szCs w:val="30"/>
        </w:rPr>
      </w:pPr>
      <w:r w:rsidRPr="00EA61E2">
        <w:rPr>
          <w:rFonts w:ascii="楷体" w:eastAsia="楷体" w:hAnsi="楷体" w:cs="仿宋_GB2312" w:hint="eastAsia"/>
          <w:b/>
          <w:bCs/>
          <w:sz w:val="30"/>
          <w:szCs w:val="30"/>
        </w:rPr>
        <w:t>昆山市相关企事业单位</w:t>
      </w:r>
      <w:r w:rsidRPr="00EA61E2">
        <w:rPr>
          <w:rFonts w:ascii="楷体" w:eastAsia="楷体" w:hAnsi="楷体" w:cs="仿宋_GB2312" w:hint="eastAsia"/>
          <w:sz w:val="30"/>
          <w:szCs w:val="30"/>
        </w:rPr>
        <w:t>：</w:t>
      </w:r>
    </w:p>
    <w:p w:rsidR="00A942C2" w:rsidRPr="0008119A" w:rsidRDefault="00F058A8" w:rsidP="00EA61E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8119A">
        <w:rPr>
          <w:rFonts w:ascii="仿宋" w:eastAsia="仿宋" w:hAnsi="仿宋" w:cs="仿宋_GB2312" w:hint="eastAsia"/>
          <w:sz w:val="32"/>
          <w:szCs w:val="32"/>
        </w:rPr>
        <w:t>为贯彻落实国务院质量发展纲要主要精神，推动质量</w:t>
      </w:r>
      <w:r w:rsidR="000720DC">
        <w:rPr>
          <w:rFonts w:ascii="仿宋" w:eastAsia="仿宋" w:hAnsi="仿宋" w:cs="仿宋_GB2312" w:hint="eastAsia"/>
          <w:sz w:val="32"/>
          <w:szCs w:val="32"/>
        </w:rPr>
        <w:t>强</w:t>
      </w:r>
      <w:r w:rsidRPr="0008119A">
        <w:rPr>
          <w:rFonts w:ascii="仿宋" w:eastAsia="仿宋" w:hAnsi="仿宋" w:cs="仿宋_GB2312" w:hint="eastAsia"/>
          <w:sz w:val="32"/>
          <w:szCs w:val="32"/>
        </w:rPr>
        <w:t>市建设，促进企业管理型人才知识更新速度，提高企业利用现代科技成果创新、创优能力,规范外商在中国境内投资的经营管理。为认真学习贯彻实施《外国企业或者个人在中国境内设立合伙企业管理办法》等其他相关法律法规，经</w:t>
      </w:r>
      <w:r w:rsidR="00F07181">
        <w:rPr>
          <w:rFonts w:ascii="仿宋" w:eastAsia="仿宋" w:hAnsi="仿宋" w:cs="仿宋_GB2312" w:hint="eastAsia"/>
          <w:sz w:val="32"/>
          <w:szCs w:val="32"/>
        </w:rPr>
        <w:t>研究</w:t>
      </w:r>
      <w:r w:rsidR="00676F84">
        <w:rPr>
          <w:rFonts w:ascii="仿宋" w:eastAsia="仿宋" w:hAnsi="仿宋" w:cs="仿宋_GB2312" w:hint="eastAsia"/>
          <w:sz w:val="32"/>
          <w:szCs w:val="32"/>
        </w:rPr>
        <w:t>在昆山市顺通职业培训学校</w:t>
      </w:r>
      <w:r w:rsidRPr="0008119A">
        <w:rPr>
          <w:rFonts w:ascii="仿宋" w:eastAsia="仿宋" w:hAnsi="仿宋" w:cs="仿宋_GB2312" w:hint="eastAsia"/>
          <w:sz w:val="32"/>
          <w:szCs w:val="32"/>
        </w:rPr>
        <w:t>举办 “</w:t>
      </w:r>
      <w:r w:rsidR="005065FA">
        <w:rPr>
          <w:rFonts w:ascii="仿宋" w:eastAsia="仿宋" w:hAnsi="仿宋" w:cs="仿宋_GB2312" w:hint="eastAsia"/>
          <w:b/>
          <w:sz w:val="32"/>
          <w:szCs w:val="32"/>
        </w:rPr>
        <w:t>外商企业工商联络员业务能力提升</w:t>
      </w:r>
      <w:r w:rsidRPr="00F07181">
        <w:rPr>
          <w:rFonts w:ascii="仿宋" w:eastAsia="仿宋" w:hAnsi="仿宋" w:cs="仿宋_GB2312" w:hint="eastAsia"/>
          <w:b/>
          <w:sz w:val="32"/>
          <w:szCs w:val="32"/>
        </w:rPr>
        <w:t>培训班</w:t>
      </w:r>
      <w:r w:rsidRPr="0008119A">
        <w:rPr>
          <w:rFonts w:ascii="仿宋" w:eastAsia="仿宋" w:hAnsi="仿宋" w:cs="仿宋_GB2312" w:hint="eastAsia"/>
          <w:sz w:val="32"/>
          <w:szCs w:val="32"/>
        </w:rPr>
        <w:t>”</w:t>
      </w:r>
      <w:r w:rsidR="00676F84">
        <w:rPr>
          <w:rFonts w:ascii="仿宋" w:eastAsia="仿宋" w:hAnsi="仿宋" w:cs="仿宋_GB2312" w:hint="eastAsia"/>
          <w:sz w:val="32"/>
          <w:szCs w:val="32"/>
        </w:rPr>
        <w:t>,</w:t>
      </w:r>
      <w:r w:rsidRPr="0008119A">
        <w:rPr>
          <w:rFonts w:ascii="仿宋" w:eastAsia="仿宋" w:hAnsi="仿宋" w:cs="仿宋_GB2312" w:hint="eastAsia"/>
          <w:sz w:val="32"/>
          <w:szCs w:val="32"/>
        </w:rPr>
        <w:t>具体事宜如下：</w:t>
      </w:r>
    </w:p>
    <w:p w:rsidR="00A942C2" w:rsidRPr="00EA61E2" w:rsidRDefault="00F058A8" w:rsidP="00EA61E2">
      <w:pPr>
        <w:numPr>
          <w:ilvl w:val="0"/>
          <w:numId w:val="1"/>
        </w:numPr>
        <w:spacing w:line="560" w:lineRule="exact"/>
        <w:ind w:firstLineChars="220" w:firstLine="707"/>
        <w:rPr>
          <w:rFonts w:ascii="仿宋" w:eastAsia="仿宋" w:hAnsi="仿宋" w:cs="仿宋_GB2312"/>
          <w:sz w:val="32"/>
          <w:szCs w:val="32"/>
        </w:rPr>
      </w:pPr>
      <w:r w:rsidRPr="00EA61E2">
        <w:rPr>
          <w:rFonts w:ascii="仿宋" w:eastAsia="仿宋" w:hAnsi="仿宋" w:cs="仿宋_GB2312" w:hint="eastAsia"/>
          <w:b/>
          <w:bCs/>
          <w:sz w:val="32"/>
          <w:szCs w:val="32"/>
        </w:rPr>
        <w:t>培训时间</w:t>
      </w:r>
      <w:r w:rsidRPr="00EA61E2">
        <w:rPr>
          <w:rFonts w:ascii="仿宋" w:eastAsia="仿宋" w:hAnsi="仿宋" w:cs="仿宋_GB2312" w:hint="eastAsia"/>
          <w:sz w:val="32"/>
          <w:szCs w:val="32"/>
        </w:rPr>
        <w:t>：2018年08月02日至2018年08月03日，各单位参培人员务必于2018年08月02日8:30前报到。</w:t>
      </w:r>
    </w:p>
    <w:p w:rsidR="00A942C2" w:rsidRPr="00EA61E2" w:rsidRDefault="00F058A8" w:rsidP="00EA61E2">
      <w:pPr>
        <w:numPr>
          <w:ilvl w:val="0"/>
          <w:numId w:val="1"/>
        </w:numPr>
        <w:spacing w:line="560" w:lineRule="exact"/>
        <w:ind w:firstLineChars="220" w:firstLine="707"/>
        <w:rPr>
          <w:rFonts w:ascii="仿宋" w:eastAsia="仿宋" w:hAnsi="仿宋" w:cs="仿宋_GB2312"/>
          <w:sz w:val="32"/>
          <w:szCs w:val="32"/>
        </w:rPr>
      </w:pPr>
      <w:r w:rsidRPr="00EA61E2">
        <w:rPr>
          <w:rFonts w:ascii="仿宋" w:eastAsia="仿宋" w:hAnsi="仿宋" w:cs="仿宋_GB2312" w:hint="eastAsia"/>
          <w:b/>
          <w:bCs/>
          <w:sz w:val="32"/>
          <w:szCs w:val="32"/>
        </w:rPr>
        <w:t>培训对象</w:t>
      </w:r>
      <w:r w:rsidRPr="00EA61E2">
        <w:rPr>
          <w:rFonts w:ascii="仿宋" w:eastAsia="仿宋" w:hAnsi="仿宋" w:cs="仿宋_GB2312" w:hint="eastAsia"/>
          <w:sz w:val="32"/>
          <w:szCs w:val="32"/>
        </w:rPr>
        <w:t>：昆山市相关企</w:t>
      </w:r>
      <w:r w:rsidR="00676F84">
        <w:rPr>
          <w:rFonts w:ascii="仿宋" w:eastAsia="仿宋" w:hAnsi="仿宋" w:cs="仿宋_GB2312" w:hint="eastAsia"/>
          <w:sz w:val="32"/>
          <w:szCs w:val="32"/>
        </w:rPr>
        <w:t>事</w:t>
      </w:r>
      <w:r w:rsidRPr="00EA61E2">
        <w:rPr>
          <w:rFonts w:ascii="仿宋" w:eastAsia="仿宋" w:hAnsi="仿宋" w:cs="仿宋_GB2312" w:hint="eastAsia"/>
          <w:sz w:val="32"/>
          <w:szCs w:val="32"/>
        </w:rPr>
        <w:t>业</w:t>
      </w:r>
      <w:r w:rsidR="00676F84">
        <w:rPr>
          <w:rFonts w:ascii="仿宋" w:eastAsia="仿宋" w:hAnsi="仿宋" w:cs="仿宋_GB2312" w:hint="eastAsia"/>
          <w:sz w:val="32"/>
          <w:szCs w:val="32"/>
        </w:rPr>
        <w:t>单位</w:t>
      </w:r>
      <w:r w:rsidRPr="00EA61E2">
        <w:rPr>
          <w:rFonts w:ascii="仿宋" w:eastAsia="仿宋" w:hAnsi="仿宋" w:cs="仿宋_GB2312" w:hint="eastAsia"/>
          <w:sz w:val="32"/>
          <w:szCs w:val="32"/>
        </w:rPr>
        <w:t>的办公室</w:t>
      </w:r>
      <w:r w:rsidR="00676F84">
        <w:rPr>
          <w:rFonts w:ascii="仿宋" w:eastAsia="仿宋" w:hAnsi="仿宋" w:cs="仿宋_GB2312" w:hint="eastAsia"/>
          <w:sz w:val="32"/>
          <w:szCs w:val="32"/>
        </w:rPr>
        <w:t>人员</w:t>
      </w:r>
      <w:r w:rsidRPr="00EA61E2">
        <w:rPr>
          <w:rFonts w:ascii="仿宋" w:eastAsia="仿宋" w:hAnsi="仿宋" w:cs="仿宋_GB2312" w:hint="eastAsia"/>
          <w:sz w:val="32"/>
          <w:szCs w:val="32"/>
        </w:rPr>
        <w:t>、行政或财务负责人、安全管理人员及其他相关人员。</w:t>
      </w:r>
    </w:p>
    <w:p w:rsidR="00EA61E2" w:rsidRDefault="00F058A8" w:rsidP="00EA61E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8119A">
        <w:rPr>
          <w:rFonts w:ascii="仿宋" w:eastAsia="仿宋" w:hAnsi="仿宋" w:cs="仿宋_GB2312" w:hint="eastAsia"/>
          <w:sz w:val="32"/>
          <w:szCs w:val="32"/>
        </w:rPr>
        <w:t>三、</w:t>
      </w:r>
      <w:r w:rsidRPr="0008119A">
        <w:rPr>
          <w:rFonts w:ascii="仿宋" w:eastAsia="仿宋" w:hAnsi="仿宋" w:cs="仿宋_GB2312" w:hint="eastAsia"/>
          <w:b/>
          <w:bCs/>
          <w:sz w:val="32"/>
          <w:szCs w:val="32"/>
        </w:rPr>
        <w:t>人员要求</w:t>
      </w:r>
      <w:r w:rsidRPr="0008119A">
        <w:rPr>
          <w:rFonts w:ascii="仿宋" w:eastAsia="仿宋" w:hAnsi="仿宋" w:cs="仿宋_GB2312" w:hint="eastAsia"/>
          <w:sz w:val="32"/>
          <w:szCs w:val="32"/>
        </w:rPr>
        <w:t>：</w:t>
      </w:r>
    </w:p>
    <w:p w:rsidR="00EA61E2" w:rsidRDefault="00F058A8" w:rsidP="00EA61E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8119A">
        <w:rPr>
          <w:rFonts w:ascii="仿宋" w:eastAsia="仿宋" w:hAnsi="仿宋" w:cs="仿宋_GB2312" w:hint="eastAsia"/>
          <w:sz w:val="32"/>
          <w:szCs w:val="32"/>
        </w:rPr>
        <w:t>1、参培企业将参培人员回执及时发送“ksstcc@126.com”登记，按登记顺序，额满截止（限班人数150人）。</w:t>
      </w:r>
    </w:p>
    <w:p w:rsidR="00EA61E2" w:rsidRDefault="00F058A8" w:rsidP="00EA61E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8119A">
        <w:rPr>
          <w:rFonts w:ascii="仿宋" w:eastAsia="仿宋" w:hAnsi="仿宋" w:cs="仿宋_GB2312" w:hint="eastAsia"/>
          <w:sz w:val="32"/>
          <w:szCs w:val="32"/>
        </w:rPr>
        <w:t>2、培训当天提交参培企业盖章的培训报名表（见附件，报名表可在网站下载）。</w:t>
      </w:r>
    </w:p>
    <w:p w:rsidR="00A942C2" w:rsidRPr="0008119A" w:rsidRDefault="00F058A8" w:rsidP="00EA61E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8119A">
        <w:rPr>
          <w:rFonts w:ascii="仿宋" w:eastAsia="仿宋" w:hAnsi="仿宋" w:cs="仿宋_GB2312" w:hint="eastAsia"/>
          <w:sz w:val="32"/>
          <w:szCs w:val="32"/>
        </w:rPr>
        <w:t>3、提交身份证正、反面复印件一份、2寸彩照二张。</w:t>
      </w:r>
    </w:p>
    <w:p w:rsidR="00A942C2" w:rsidRPr="0008119A" w:rsidRDefault="00F058A8" w:rsidP="00EA61E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8119A">
        <w:rPr>
          <w:rFonts w:ascii="仿宋" w:eastAsia="仿宋" w:hAnsi="仿宋" w:cs="仿宋_GB2312" w:hint="eastAsia"/>
          <w:sz w:val="32"/>
          <w:szCs w:val="32"/>
        </w:rPr>
        <w:t>四、</w:t>
      </w:r>
      <w:r w:rsidRPr="0008119A">
        <w:rPr>
          <w:rFonts w:ascii="仿宋" w:eastAsia="仿宋" w:hAnsi="仿宋" w:cs="仿宋_GB2312" w:hint="eastAsia"/>
          <w:b/>
          <w:bCs/>
          <w:sz w:val="32"/>
          <w:szCs w:val="32"/>
        </w:rPr>
        <w:t>培训内容</w:t>
      </w:r>
      <w:r w:rsidRPr="0008119A">
        <w:rPr>
          <w:rFonts w:ascii="仿宋" w:eastAsia="仿宋" w:hAnsi="仿宋" w:cs="仿宋_GB2312" w:hint="eastAsia"/>
          <w:sz w:val="32"/>
          <w:szCs w:val="32"/>
        </w:rPr>
        <w:t>：外商投资相关政策、条例、规定，企业标准化，</w:t>
      </w:r>
      <w:bookmarkStart w:id="0" w:name="_GoBack"/>
      <w:bookmarkEnd w:id="0"/>
      <w:r w:rsidRPr="0008119A">
        <w:rPr>
          <w:rFonts w:ascii="仿宋" w:eastAsia="仿宋" w:hAnsi="仿宋" w:cs="仿宋_GB2312" w:hint="eastAsia"/>
          <w:sz w:val="32"/>
          <w:szCs w:val="32"/>
        </w:rPr>
        <w:t>消防</w:t>
      </w:r>
      <w:r w:rsidR="005065FA">
        <w:rPr>
          <w:rFonts w:ascii="仿宋" w:eastAsia="仿宋" w:hAnsi="仿宋" w:cs="仿宋_GB2312" w:hint="eastAsia"/>
          <w:sz w:val="32"/>
          <w:szCs w:val="32"/>
        </w:rPr>
        <w:t>安全知识</w:t>
      </w:r>
      <w:r w:rsidRPr="0008119A">
        <w:rPr>
          <w:rFonts w:ascii="仿宋" w:eastAsia="仿宋" w:hAnsi="仿宋" w:cs="仿宋_GB2312" w:hint="eastAsia"/>
          <w:sz w:val="32"/>
          <w:szCs w:val="32"/>
        </w:rPr>
        <w:t>、安全生产知识，及计量、质量、商标法等其他相关法规</w:t>
      </w:r>
      <w:r w:rsidR="005065FA">
        <w:rPr>
          <w:rFonts w:ascii="仿宋" w:eastAsia="仿宋" w:hAnsi="仿宋" w:cs="仿宋_GB2312" w:hint="eastAsia"/>
          <w:sz w:val="32"/>
          <w:szCs w:val="32"/>
        </w:rPr>
        <w:t>及其业务管理能力的学习</w:t>
      </w:r>
      <w:r w:rsidRPr="0008119A">
        <w:rPr>
          <w:rFonts w:ascii="仿宋" w:eastAsia="仿宋" w:hAnsi="仿宋" w:cs="仿宋_GB2312" w:hint="eastAsia"/>
          <w:sz w:val="32"/>
          <w:szCs w:val="32"/>
        </w:rPr>
        <w:t>。</w:t>
      </w:r>
    </w:p>
    <w:p w:rsidR="00F07181" w:rsidRPr="001B426F" w:rsidRDefault="00684F87" w:rsidP="00684F87">
      <w:pPr>
        <w:spacing w:line="560" w:lineRule="exac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 xml:space="preserve">    五、</w:t>
      </w:r>
      <w:r w:rsidR="00F07181" w:rsidRPr="001B426F">
        <w:rPr>
          <w:rFonts w:ascii="仿宋" w:eastAsia="仿宋" w:hAnsi="仿宋" w:cs="仿宋_GB2312" w:hint="eastAsia"/>
          <w:bCs/>
          <w:sz w:val="30"/>
          <w:szCs w:val="30"/>
        </w:rPr>
        <w:t>培训人员请认真阅读和自学相关资料、文件。</w:t>
      </w:r>
    </w:p>
    <w:p w:rsidR="00F07181" w:rsidRPr="001B426F" w:rsidRDefault="00684F87" w:rsidP="00684F87">
      <w:pPr>
        <w:spacing w:line="560" w:lineRule="exact"/>
        <w:ind w:left="567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六、</w:t>
      </w:r>
      <w:r w:rsidR="00F07181" w:rsidRPr="001B426F">
        <w:rPr>
          <w:rFonts w:ascii="仿宋" w:eastAsia="仿宋" w:hAnsi="仿宋" w:cs="仿宋_GB2312" w:hint="eastAsia"/>
          <w:bCs/>
          <w:sz w:val="30"/>
          <w:szCs w:val="30"/>
        </w:rPr>
        <w:t>有资深专家授课，学业结束成绩合格颁发《培训合格证书》。《培</w:t>
      </w:r>
      <w:r w:rsidR="00F07181" w:rsidRPr="001B426F">
        <w:rPr>
          <w:rFonts w:ascii="仿宋" w:eastAsia="仿宋" w:hAnsi="仿宋" w:cs="仿宋_GB2312" w:hint="eastAsia"/>
          <w:bCs/>
          <w:sz w:val="30"/>
          <w:szCs w:val="30"/>
        </w:rPr>
        <w:lastRenderedPageBreak/>
        <w:t>训合格证书》可以作为企业安全生产管理、业务能力提升培训的有效凭证，并每年组织新知识业务能力提升再教育。</w:t>
      </w:r>
    </w:p>
    <w:p w:rsidR="00F07181" w:rsidRPr="001B426F" w:rsidRDefault="00684F87" w:rsidP="00684F87">
      <w:pPr>
        <w:spacing w:line="560" w:lineRule="exac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 xml:space="preserve">    七、</w:t>
      </w:r>
      <w:r w:rsidR="00F07181" w:rsidRPr="001B426F">
        <w:rPr>
          <w:rFonts w:ascii="仿宋" w:eastAsia="仿宋" w:hAnsi="仿宋" w:cs="仿宋_GB2312" w:hint="eastAsia"/>
          <w:bCs/>
          <w:sz w:val="30"/>
          <w:szCs w:val="30"/>
        </w:rPr>
        <w:t>凡参加培训的企业将作为先进学习单位上报相关职能部门备案。</w:t>
      </w:r>
    </w:p>
    <w:p w:rsidR="00F07181" w:rsidRPr="005E10FB" w:rsidRDefault="00684F87" w:rsidP="00684F87">
      <w:pPr>
        <w:spacing w:line="560" w:lineRule="exact"/>
        <w:ind w:left="637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八、</w:t>
      </w:r>
      <w:r w:rsidR="00F07181">
        <w:rPr>
          <w:rFonts w:ascii="仿宋" w:eastAsia="仿宋" w:hAnsi="仿宋" w:cs="仿宋_GB2312" w:hint="eastAsia"/>
          <w:sz w:val="30"/>
          <w:szCs w:val="30"/>
        </w:rPr>
        <w:t>经昆山市</w:t>
      </w:r>
      <w:r w:rsidR="00F07181" w:rsidRPr="0008119A">
        <w:rPr>
          <w:rFonts w:ascii="仿宋" w:eastAsia="仿宋" w:hAnsi="仿宋" w:cs="仿宋_GB2312" w:hint="eastAsia"/>
          <w:sz w:val="32"/>
          <w:szCs w:val="32"/>
        </w:rPr>
        <w:t>外商投资企业工商联络员</w:t>
      </w:r>
      <w:r w:rsidR="00F07181">
        <w:rPr>
          <w:rFonts w:ascii="仿宋" w:eastAsia="仿宋" w:hAnsi="仿宋" w:cs="仿宋_GB2312" w:hint="eastAsia"/>
          <w:sz w:val="30"/>
          <w:szCs w:val="30"/>
        </w:rPr>
        <w:t>协会委托，本次培训班参培</w:t>
      </w:r>
      <w:r w:rsidR="00F07181" w:rsidRPr="005E10FB">
        <w:rPr>
          <w:rFonts w:ascii="仿宋" w:eastAsia="仿宋" w:hAnsi="仿宋" w:cs="仿宋_GB2312" w:hint="eastAsia"/>
          <w:sz w:val="30"/>
          <w:szCs w:val="30"/>
        </w:rPr>
        <w:t>企业</w:t>
      </w:r>
      <w:r w:rsidR="00F07181" w:rsidRPr="001B426F">
        <w:rPr>
          <w:rFonts w:ascii="仿宋" w:eastAsia="仿宋" w:hAnsi="仿宋" w:cs="仿宋_GB2312" w:hint="eastAsia"/>
          <w:b/>
          <w:color w:val="000000" w:themeColor="text1"/>
          <w:sz w:val="30"/>
          <w:szCs w:val="30"/>
        </w:rPr>
        <w:t>无需缴纳培训费</w:t>
      </w:r>
      <w:r w:rsidR="00F07181" w:rsidRPr="005E10FB">
        <w:rPr>
          <w:rFonts w:ascii="仿宋" w:eastAsia="仿宋" w:hAnsi="仿宋" w:cs="仿宋_GB2312" w:hint="eastAsia"/>
          <w:sz w:val="30"/>
          <w:szCs w:val="30"/>
        </w:rPr>
        <w:t>。</w:t>
      </w:r>
    </w:p>
    <w:p w:rsidR="00F07181" w:rsidRPr="00F07181" w:rsidRDefault="00F07181" w:rsidP="00F07181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07181">
        <w:rPr>
          <w:rFonts w:ascii="仿宋" w:eastAsia="仿宋" w:hAnsi="仿宋" w:cs="仿宋_GB2312" w:hint="eastAsia"/>
          <w:sz w:val="30"/>
          <w:szCs w:val="30"/>
        </w:rPr>
        <w:t>九、</w:t>
      </w:r>
      <w:r w:rsidRPr="00F07181">
        <w:rPr>
          <w:rFonts w:ascii="仿宋" w:eastAsia="仿宋" w:hAnsi="仿宋" w:cs="仿宋_GB2312" w:hint="eastAsia"/>
          <w:bCs/>
          <w:sz w:val="30"/>
          <w:szCs w:val="30"/>
        </w:rPr>
        <w:t>培训地点</w:t>
      </w:r>
      <w:r w:rsidRPr="00F07181">
        <w:rPr>
          <w:rFonts w:ascii="仿宋" w:eastAsia="仿宋" w:hAnsi="仿宋" w:cs="仿宋_GB2312" w:hint="eastAsia"/>
          <w:sz w:val="30"/>
          <w:szCs w:val="30"/>
        </w:rPr>
        <w:t>：昆山市青阳南路79号。</w:t>
      </w:r>
    </w:p>
    <w:p w:rsidR="00F07181" w:rsidRPr="00F07181" w:rsidRDefault="00F07181" w:rsidP="00F07181">
      <w:pPr>
        <w:spacing w:line="56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F07181">
        <w:rPr>
          <w:rFonts w:ascii="仿宋" w:eastAsia="仿宋" w:hAnsi="仿宋" w:cs="仿宋_GB2312" w:hint="eastAsia"/>
          <w:sz w:val="30"/>
          <w:szCs w:val="30"/>
        </w:rPr>
        <w:t>十、</w:t>
      </w:r>
      <w:r w:rsidRPr="00F07181">
        <w:rPr>
          <w:rFonts w:ascii="仿宋" w:eastAsia="仿宋" w:hAnsi="仿宋" w:cs="仿宋_GB2312" w:hint="eastAsia"/>
          <w:bCs/>
          <w:sz w:val="30"/>
          <w:szCs w:val="30"/>
        </w:rPr>
        <w:t>咨询服务电话：0512-57725086 、57708151</w:t>
      </w:r>
    </w:p>
    <w:p w:rsidR="00F07181" w:rsidRPr="00F07181" w:rsidRDefault="00F07181" w:rsidP="00F07181">
      <w:pPr>
        <w:spacing w:line="560" w:lineRule="exact"/>
        <w:ind w:leftChars="306" w:left="703" w:hangingChars="20" w:hanging="60"/>
        <w:rPr>
          <w:rFonts w:ascii="仿宋" w:eastAsia="仿宋" w:hAnsi="仿宋" w:cs="仿宋_GB2312"/>
          <w:bCs/>
          <w:sz w:val="30"/>
          <w:szCs w:val="30"/>
        </w:rPr>
      </w:pPr>
      <w:r w:rsidRPr="00F07181">
        <w:rPr>
          <w:rFonts w:ascii="仿宋" w:eastAsia="仿宋" w:hAnsi="仿宋" w:cs="仿宋_GB2312" w:hint="eastAsia"/>
          <w:bCs/>
          <w:sz w:val="30"/>
          <w:szCs w:val="30"/>
        </w:rPr>
        <w:t>学校网站：</w:t>
      </w:r>
      <w:hyperlink r:id="rId8" w:history="1">
        <w:r w:rsidRPr="00F07181">
          <w:rPr>
            <w:rStyle w:val="a5"/>
            <w:rFonts w:ascii="仿宋" w:eastAsia="仿宋" w:hAnsi="仿宋" w:cs="仿宋_GB2312" w:hint="eastAsia"/>
            <w:bCs/>
            <w:sz w:val="30"/>
            <w:szCs w:val="30"/>
          </w:rPr>
          <w:t>www.ksstxx.com</w:t>
        </w:r>
      </w:hyperlink>
      <w:r w:rsidRPr="00F07181">
        <w:rPr>
          <w:rFonts w:ascii="仿宋" w:eastAsia="仿宋" w:hAnsi="仿宋" w:cs="仿宋_GB2312" w:hint="eastAsia"/>
          <w:bCs/>
          <w:sz w:val="30"/>
          <w:szCs w:val="30"/>
        </w:rPr>
        <w:t xml:space="preserve"> </w:t>
      </w:r>
      <w:r w:rsidRPr="00F07181">
        <w:rPr>
          <w:rFonts w:ascii="仿宋" w:eastAsia="仿宋" w:hAnsi="仿宋" w:cs="仿宋_GB2312" w:hint="eastAsia"/>
          <w:sz w:val="30"/>
          <w:szCs w:val="30"/>
        </w:rPr>
        <w:t xml:space="preserve">（年度培训计划请登录学校网站）        </w:t>
      </w:r>
      <w:r w:rsidRPr="00F07181">
        <w:rPr>
          <w:rFonts w:ascii="仿宋" w:eastAsia="仿宋" w:hAnsi="仿宋" w:cs="仿宋_GB2312" w:hint="eastAsia"/>
          <w:bCs/>
          <w:sz w:val="30"/>
          <w:szCs w:val="30"/>
        </w:rPr>
        <w:t>邮箱：ksstcc@126.com</w:t>
      </w:r>
    </w:p>
    <w:p w:rsidR="008F4BB5" w:rsidRDefault="00F058A8" w:rsidP="00EA61E2">
      <w:pPr>
        <w:spacing w:line="540" w:lineRule="exact"/>
        <w:jc w:val="right"/>
        <w:rPr>
          <w:rFonts w:ascii="仿宋" w:eastAsia="仿宋" w:hAnsi="仿宋" w:cs="仿宋_GB2312"/>
          <w:b/>
          <w:bCs/>
          <w:sz w:val="32"/>
          <w:szCs w:val="32"/>
        </w:rPr>
      </w:pPr>
      <w:r w:rsidRPr="0008119A">
        <w:rPr>
          <w:rFonts w:ascii="仿宋" w:eastAsia="仿宋" w:hAnsi="仿宋" w:cs="仿宋_GB2312" w:hint="eastAsia"/>
          <w:sz w:val="32"/>
          <w:szCs w:val="32"/>
        </w:rPr>
        <w:t xml:space="preserve">                                                       </w:t>
      </w:r>
      <w:r w:rsidRPr="0008119A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 </w:t>
      </w:r>
    </w:p>
    <w:p w:rsidR="00A942C2" w:rsidRPr="0008119A" w:rsidRDefault="00F058A8" w:rsidP="00EA61E2">
      <w:pPr>
        <w:spacing w:line="540" w:lineRule="exact"/>
        <w:jc w:val="right"/>
        <w:rPr>
          <w:rFonts w:ascii="仿宋" w:eastAsia="仿宋" w:hAnsi="仿宋" w:cs="仿宋_GB2312"/>
          <w:bCs/>
          <w:sz w:val="32"/>
          <w:szCs w:val="32"/>
        </w:rPr>
      </w:pPr>
      <w:r w:rsidRPr="0008119A">
        <w:rPr>
          <w:rFonts w:ascii="仿宋" w:eastAsia="仿宋" w:hAnsi="仿宋" w:cs="仿宋_GB2312" w:hint="eastAsia"/>
          <w:bCs/>
          <w:sz w:val="32"/>
          <w:szCs w:val="32"/>
        </w:rPr>
        <w:t xml:space="preserve">昆山市顺通职业培训学校 </w:t>
      </w:r>
    </w:p>
    <w:p w:rsidR="00A942C2" w:rsidRDefault="00F058A8">
      <w:pPr>
        <w:spacing w:line="540" w:lineRule="exact"/>
        <w:jc w:val="center"/>
        <w:rPr>
          <w:rFonts w:ascii="仿宋" w:eastAsia="仿宋" w:hAnsi="仿宋" w:cs="仿宋_GB2312"/>
          <w:sz w:val="32"/>
          <w:szCs w:val="32"/>
        </w:rPr>
      </w:pPr>
      <w:r w:rsidRPr="0008119A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                      </w:t>
      </w:r>
      <w:r w:rsidRPr="0008119A">
        <w:rPr>
          <w:rFonts w:ascii="仿宋" w:eastAsia="仿宋" w:hAnsi="仿宋" w:cs="仿宋_GB2312" w:hint="eastAsia"/>
          <w:sz w:val="32"/>
          <w:szCs w:val="32"/>
        </w:rPr>
        <w:t xml:space="preserve">             2018年07月</w:t>
      </w:r>
      <w:r w:rsidR="009948CD">
        <w:rPr>
          <w:rFonts w:ascii="仿宋" w:eastAsia="仿宋" w:hAnsi="仿宋" w:cs="仿宋_GB2312" w:hint="eastAsia"/>
          <w:sz w:val="32"/>
          <w:szCs w:val="32"/>
        </w:rPr>
        <w:t>18</w:t>
      </w:r>
      <w:r w:rsidRPr="0008119A">
        <w:rPr>
          <w:rFonts w:ascii="仿宋" w:eastAsia="仿宋" w:hAnsi="仿宋" w:cs="仿宋_GB2312" w:hint="eastAsia"/>
          <w:sz w:val="32"/>
          <w:szCs w:val="32"/>
        </w:rPr>
        <w:t>日</w:t>
      </w:r>
    </w:p>
    <w:p w:rsidR="00F07181" w:rsidRPr="008F4BB5" w:rsidRDefault="00F07181">
      <w:pPr>
        <w:spacing w:line="54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A942C2" w:rsidRDefault="00F058A8">
      <w:pPr>
        <w:spacing w:line="540" w:lineRule="exact"/>
        <w:rPr>
          <w:rFonts w:ascii="仿宋_GB2312" w:eastAsia="仿宋_GB2312" w:hAnsi="仿宋_GB2312" w:cs="仿宋_GB2312"/>
          <w:sz w:val="32"/>
          <w:szCs w:val="32"/>
          <w:u w:val="dash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dash"/>
        </w:rPr>
        <w:t xml:space="preserve">                                                            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885"/>
        <w:gridCol w:w="2520"/>
        <w:gridCol w:w="993"/>
        <w:gridCol w:w="1417"/>
        <w:gridCol w:w="1985"/>
        <w:gridCol w:w="992"/>
      </w:tblGrid>
      <w:tr w:rsidR="00CB7CAA" w:rsidTr="00CB7CAA">
        <w:trPr>
          <w:trHeight w:val="675"/>
        </w:trPr>
        <w:tc>
          <w:tcPr>
            <w:tcW w:w="8946" w:type="dxa"/>
            <w:gridSpan w:val="6"/>
            <w:shd w:val="clear" w:color="auto" w:fill="auto"/>
            <w:vAlign w:val="center"/>
          </w:tcPr>
          <w:p w:rsidR="00CB7CAA" w:rsidRDefault="00CB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参培回执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（发送至“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ksstcc@126.com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”）</w:t>
            </w:r>
          </w:p>
        </w:tc>
        <w:tc>
          <w:tcPr>
            <w:tcW w:w="992" w:type="dxa"/>
          </w:tcPr>
          <w:p w:rsidR="00CB7CAA" w:rsidRDefault="00CB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CB7CAA" w:rsidTr="00CB7CAA">
        <w:trPr>
          <w:trHeight w:val="60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 w:rsidP="00CB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 w:rsidP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 w:rsidP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 w:rsidP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 w:rsidP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 w:rsidP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邮箱或QQ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A" w:rsidRDefault="00CB7CAA" w:rsidP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培训项目</w:t>
            </w:r>
          </w:p>
        </w:tc>
      </w:tr>
      <w:tr w:rsidR="00CB7CAA" w:rsidTr="00CB7CAA">
        <w:trPr>
          <w:trHeight w:val="50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7CAA" w:rsidTr="00CB7CAA">
        <w:trPr>
          <w:trHeight w:val="53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7CAA" w:rsidTr="00CB7CAA">
        <w:trPr>
          <w:trHeight w:val="51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7CAA" w:rsidTr="00CB7CAA">
        <w:trPr>
          <w:trHeight w:val="51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7CAA" w:rsidTr="00CB7CAA">
        <w:trPr>
          <w:trHeight w:val="51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A" w:rsidRDefault="00CB7C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13BE3" w:rsidRPr="0065685C" w:rsidRDefault="00913BE3" w:rsidP="00913BE3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 w:rsidRPr="0065685C">
        <w:rPr>
          <w:rFonts w:ascii="仿宋_GB2312" w:eastAsia="仿宋_GB2312" w:hAnsi="仿宋_GB2312" w:cs="仿宋_GB2312" w:hint="eastAsia"/>
          <w:sz w:val="30"/>
          <w:szCs w:val="30"/>
        </w:rPr>
        <w:t>备注：1、参培企业将参培人数、名单预先发送至邮箱报名备案；</w:t>
      </w:r>
    </w:p>
    <w:p w:rsidR="00F07181" w:rsidRDefault="00913BE3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 w:rsidRPr="0065685C">
        <w:rPr>
          <w:rFonts w:ascii="仿宋_GB2312" w:eastAsia="仿宋_GB2312" w:hAnsi="仿宋_GB2312" w:cs="仿宋_GB2312" w:hint="eastAsia"/>
          <w:sz w:val="30"/>
          <w:szCs w:val="30"/>
        </w:rPr>
        <w:t>2、</w:t>
      </w:r>
      <w:r w:rsidR="00F07181" w:rsidRPr="0065685C">
        <w:rPr>
          <w:rFonts w:ascii="仿宋_GB2312" w:eastAsia="仿宋_GB2312" w:hAnsi="仿宋_GB2312" w:cs="仿宋_GB2312" w:hint="eastAsia"/>
          <w:sz w:val="30"/>
          <w:szCs w:val="30"/>
        </w:rPr>
        <w:t>因限班人数规定，额满截止。请及时关注学校年度培训计划或学校通告。</w:t>
      </w:r>
    </w:p>
    <w:p w:rsidR="005065FA" w:rsidRDefault="005065FA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942C2" w:rsidRDefault="00F058A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913BE3" w:rsidRPr="00F07181" w:rsidRDefault="00F07181" w:rsidP="00F07181">
      <w:pPr>
        <w:jc w:val="center"/>
        <w:rPr>
          <w:b/>
          <w:sz w:val="36"/>
          <w:szCs w:val="36"/>
        </w:rPr>
      </w:pPr>
      <w:r w:rsidRPr="00F07181">
        <w:rPr>
          <w:rFonts w:asciiTheme="minorEastAsia" w:hAnsiTheme="minorEastAsia" w:cstheme="minorEastAsia" w:hint="eastAsia"/>
          <w:b/>
          <w:bCs/>
          <w:sz w:val="36"/>
          <w:szCs w:val="36"/>
        </w:rPr>
        <w:t>质量</w:t>
      </w:r>
      <w:r w:rsidR="00C4539E">
        <w:rPr>
          <w:rFonts w:asciiTheme="minorEastAsia" w:hAnsiTheme="minorEastAsia" w:cstheme="minorEastAsia" w:hint="eastAsia"/>
          <w:b/>
          <w:bCs/>
          <w:sz w:val="36"/>
          <w:szCs w:val="36"/>
        </w:rPr>
        <w:t>强</w:t>
      </w:r>
      <w:r w:rsidRPr="00F07181">
        <w:rPr>
          <w:rFonts w:asciiTheme="minorEastAsia" w:hAnsiTheme="minorEastAsia" w:cstheme="minorEastAsia" w:hint="eastAsia"/>
          <w:b/>
          <w:bCs/>
          <w:sz w:val="36"/>
          <w:szCs w:val="36"/>
        </w:rPr>
        <w:t>市建设管理型人才业务能力提升</w:t>
      </w:r>
      <w:r w:rsidR="00913BE3" w:rsidRPr="00F07181">
        <w:rPr>
          <w:rFonts w:asciiTheme="minorEastAsia" w:hAnsiTheme="minorEastAsia" w:cstheme="minorEastAsia" w:hint="eastAsia"/>
          <w:b/>
          <w:bCs/>
          <w:sz w:val="36"/>
          <w:szCs w:val="36"/>
        </w:rPr>
        <w:t>培训</w:t>
      </w:r>
      <w:r w:rsidR="00913BE3" w:rsidRPr="00F07181">
        <w:rPr>
          <w:rFonts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page" w:tblpX="1117" w:tblpY="94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559"/>
        <w:gridCol w:w="1134"/>
        <w:gridCol w:w="993"/>
        <w:gridCol w:w="425"/>
        <w:gridCol w:w="850"/>
        <w:gridCol w:w="284"/>
        <w:gridCol w:w="1276"/>
        <w:gridCol w:w="1842"/>
      </w:tblGrid>
      <w:tr w:rsidR="00913BE3" w:rsidTr="00BC03C5">
        <w:trPr>
          <w:trHeight w:val="977"/>
        </w:trPr>
        <w:tc>
          <w:tcPr>
            <w:tcW w:w="1271" w:type="dxa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1559" w:type="dxa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3BE3" w:rsidRDefault="00913BE3" w:rsidP="00BC03C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  <w:p w:rsidR="00913BE3" w:rsidRDefault="00913BE3" w:rsidP="00BC03C5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（必选）</w:t>
            </w:r>
          </w:p>
        </w:tc>
        <w:tc>
          <w:tcPr>
            <w:tcW w:w="1418" w:type="dxa"/>
            <w:gridSpan w:val="2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女□</w:t>
            </w:r>
          </w:p>
        </w:tc>
        <w:tc>
          <w:tcPr>
            <w:tcW w:w="1134" w:type="dxa"/>
            <w:gridSpan w:val="2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913BE3" w:rsidRDefault="00913BE3" w:rsidP="00BC03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1276" w:type="dxa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（贴照片处）</w:t>
            </w:r>
          </w:p>
        </w:tc>
      </w:tr>
      <w:tr w:rsidR="00913BE3" w:rsidTr="00BC03C5">
        <w:trPr>
          <w:trHeight w:val="1186"/>
        </w:trPr>
        <w:tc>
          <w:tcPr>
            <w:tcW w:w="1271" w:type="dxa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913BE3" w:rsidRDefault="00913BE3" w:rsidP="00BC03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1559" w:type="dxa"/>
            <w:vAlign w:val="center"/>
          </w:tcPr>
          <w:p w:rsidR="00913BE3" w:rsidRDefault="00913BE3" w:rsidP="004A42C2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27" w:type="dxa"/>
            <w:gridSpan w:val="2"/>
            <w:vAlign w:val="center"/>
          </w:tcPr>
          <w:p w:rsidR="00913BE3" w:rsidRDefault="00913BE3" w:rsidP="00BC03C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  <w:p w:rsidR="00913BE3" w:rsidRDefault="00913BE3" w:rsidP="00BC03C5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/</w:t>
            </w:r>
            <w:r>
              <w:rPr>
                <w:rFonts w:hint="eastAsia"/>
                <w:sz w:val="24"/>
              </w:rPr>
              <w:t>护照号码</w:t>
            </w:r>
            <w:r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2835" w:type="dxa"/>
            <w:gridSpan w:val="4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</w:p>
        </w:tc>
      </w:tr>
      <w:tr w:rsidR="00913BE3" w:rsidTr="00BC03C5">
        <w:trPr>
          <w:trHeight w:val="825"/>
        </w:trPr>
        <w:tc>
          <w:tcPr>
            <w:tcW w:w="1271" w:type="dxa"/>
            <w:vAlign w:val="center"/>
          </w:tcPr>
          <w:p w:rsidR="00913BE3" w:rsidRDefault="00913BE3" w:rsidP="00BC03C5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  <w:p w:rsidR="00913BE3" w:rsidRDefault="00913BE3" w:rsidP="00BC0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3686" w:type="dxa"/>
            <w:gridSpan w:val="3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913BE3" w:rsidRDefault="00913BE3" w:rsidP="00BC03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1560" w:type="dxa"/>
            <w:gridSpan w:val="2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</w:p>
        </w:tc>
      </w:tr>
      <w:tr w:rsidR="00913BE3" w:rsidTr="00BC03C5">
        <w:trPr>
          <w:trHeight w:val="1237"/>
        </w:trPr>
        <w:tc>
          <w:tcPr>
            <w:tcW w:w="1271" w:type="dxa"/>
            <w:vAlign w:val="center"/>
          </w:tcPr>
          <w:p w:rsidR="00913BE3" w:rsidRDefault="00913BE3" w:rsidP="00BC0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培训项目</w:t>
            </w:r>
          </w:p>
        </w:tc>
        <w:tc>
          <w:tcPr>
            <w:tcW w:w="4961" w:type="dxa"/>
            <w:gridSpan w:val="5"/>
            <w:vAlign w:val="center"/>
          </w:tcPr>
          <w:p w:rsidR="00913BE3" w:rsidRDefault="00913BE3" w:rsidP="00BC03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13BE3" w:rsidRPr="00262D50" w:rsidRDefault="00913BE3" w:rsidP="00BC03C5">
            <w:pPr>
              <w:jc w:val="distribute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913BE3" w:rsidRDefault="00913BE3" w:rsidP="00BC03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1842" w:type="dxa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</w:p>
        </w:tc>
      </w:tr>
      <w:tr w:rsidR="00913BE3" w:rsidTr="00BC03C5">
        <w:trPr>
          <w:trHeight w:val="2582"/>
        </w:trPr>
        <w:tc>
          <w:tcPr>
            <w:tcW w:w="1271" w:type="dxa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</w:t>
            </w: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8363" w:type="dxa"/>
            <w:gridSpan w:val="8"/>
            <w:vAlign w:val="center"/>
          </w:tcPr>
          <w:p w:rsidR="00913BE3" w:rsidRDefault="00913BE3" w:rsidP="00BC03C5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部门主管姓名及联系方式：</w:t>
            </w:r>
          </w:p>
          <w:p w:rsidR="00913BE3" w:rsidRDefault="00913BE3" w:rsidP="00BC03C5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13BE3" w:rsidRDefault="00913BE3" w:rsidP="00BC03C5">
            <w:pPr>
              <w:spacing w:line="480" w:lineRule="exact"/>
              <w:rPr>
                <w:sz w:val="24"/>
              </w:rPr>
            </w:pPr>
          </w:p>
          <w:p w:rsidR="00913BE3" w:rsidRDefault="00913BE3" w:rsidP="00BC03C5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邮箱</w:t>
            </w:r>
            <w:r>
              <w:rPr>
                <w:rFonts w:hint="eastAsia"/>
                <w:sz w:val="24"/>
              </w:rPr>
              <w:t>/QQ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</w:t>
            </w:r>
          </w:p>
          <w:p w:rsidR="00913BE3" w:rsidRDefault="00913BE3" w:rsidP="00BC03C5">
            <w:pPr>
              <w:spacing w:line="48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单位盖章：</w:t>
            </w:r>
          </w:p>
          <w:p w:rsidR="00913BE3" w:rsidRDefault="00913BE3" w:rsidP="00BC03C5">
            <w:pPr>
              <w:spacing w:line="48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3BE3" w:rsidTr="00F07181">
        <w:trPr>
          <w:trHeight w:val="4032"/>
        </w:trPr>
        <w:tc>
          <w:tcPr>
            <w:tcW w:w="1271" w:type="dxa"/>
            <w:vAlign w:val="center"/>
          </w:tcPr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</w:t>
            </w: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</w:t>
            </w: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8363" w:type="dxa"/>
            <w:gridSpan w:val="8"/>
            <w:vAlign w:val="center"/>
          </w:tcPr>
          <w:p w:rsidR="00913BE3" w:rsidRDefault="00913BE3" w:rsidP="00BC03C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身份证复印件（正、反面）一份</w:t>
            </w:r>
            <w:r>
              <w:rPr>
                <w:rFonts w:hint="eastAsia"/>
                <w:sz w:val="24"/>
              </w:rPr>
              <w:t xml:space="preserve">  A4</w:t>
            </w:r>
          </w:p>
          <w:p w:rsidR="00913BE3" w:rsidRDefault="00913BE3" w:rsidP="00BC03C5">
            <w:pPr>
              <w:spacing w:line="440" w:lineRule="exact"/>
              <w:rPr>
                <w:sz w:val="24"/>
              </w:rPr>
            </w:pPr>
          </w:p>
          <w:p w:rsidR="00913BE3" w:rsidRDefault="00913BE3" w:rsidP="00BC03C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□二寸免冠彩色照片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张（初训提供）</w:t>
            </w:r>
          </w:p>
          <w:p w:rsidR="00913BE3" w:rsidRDefault="00913BE3" w:rsidP="00BC03C5">
            <w:pPr>
              <w:spacing w:line="440" w:lineRule="exact"/>
              <w:rPr>
                <w:sz w:val="24"/>
              </w:rPr>
            </w:pPr>
          </w:p>
          <w:p w:rsidR="00913BE3" w:rsidRDefault="00913BE3" w:rsidP="00BC03C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声明：本人对所填写的内容和所提交材料的真实性负责。</w:t>
            </w:r>
          </w:p>
          <w:p w:rsidR="00913BE3" w:rsidRDefault="00913BE3" w:rsidP="00BC03C5">
            <w:pPr>
              <w:spacing w:line="280" w:lineRule="exact"/>
              <w:rPr>
                <w:sz w:val="24"/>
              </w:rPr>
            </w:pPr>
          </w:p>
          <w:p w:rsidR="00913BE3" w:rsidRDefault="00913BE3" w:rsidP="00BC03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*</w:t>
            </w:r>
            <w:r>
              <w:rPr>
                <w:rFonts w:hint="eastAsia"/>
                <w:b/>
                <w:sz w:val="28"/>
                <w:szCs w:val="28"/>
              </w:rPr>
              <w:t>申请人（签字）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942C2" w:rsidRDefault="00913BE3" w:rsidP="00913BE3">
      <w:pPr>
        <w:jc w:val="center"/>
        <w:rPr>
          <w:rFonts w:ascii="宋体" w:eastAsia="宋体" w:hAnsi="宋体"/>
          <w:b/>
        </w:rPr>
      </w:pPr>
      <w:r>
        <w:rPr>
          <w:rFonts w:hint="eastAsia"/>
          <w:b/>
        </w:rPr>
        <w:t>备注：</w:t>
      </w:r>
      <w:r>
        <w:rPr>
          <w:rFonts w:ascii="宋体" w:hAnsi="宋体" w:hint="eastAsia"/>
          <w:b/>
        </w:rPr>
        <w:t>1、此表请打印或正楷填写好并盖章（公章或部门章），在开课当日提交培训机构。</w:t>
      </w:r>
    </w:p>
    <w:sectPr w:rsidR="00A942C2" w:rsidSect="005065FA">
      <w:footerReference w:type="default" r:id="rId9"/>
      <w:pgSz w:w="11906" w:h="16838"/>
      <w:pgMar w:top="1418" w:right="849" w:bottom="184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13" w:rsidRDefault="003C0313" w:rsidP="00A942C2">
      <w:r>
        <w:separator/>
      </w:r>
    </w:p>
  </w:endnote>
  <w:endnote w:type="continuationSeparator" w:id="0">
    <w:p w:rsidR="003C0313" w:rsidRDefault="003C0313" w:rsidP="00A9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C2" w:rsidRDefault="00CE7C6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942C2" w:rsidRDefault="00CE7C6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058A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4539E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13" w:rsidRDefault="003C0313" w:rsidP="00A942C2">
      <w:r>
        <w:separator/>
      </w:r>
    </w:p>
  </w:footnote>
  <w:footnote w:type="continuationSeparator" w:id="0">
    <w:p w:rsidR="003C0313" w:rsidRDefault="003C0313" w:rsidP="00A94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68BE1"/>
    <w:multiLevelType w:val="singleLevel"/>
    <w:tmpl w:val="B6E68B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386C13"/>
    <w:multiLevelType w:val="singleLevel"/>
    <w:tmpl w:val="746019F4"/>
    <w:lvl w:ilvl="0">
      <w:start w:val="5"/>
      <w:numFmt w:val="chineseCounting"/>
      <w:suff w:val="nothing"/>
      <w:lvlText w:val="%1、"/>
      <w:lvlJc w:val="left"/>
      <w:rPr>
        <w:rFonts w:hint="eastAsi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CB166A"/>
    <w:rsid w:val="000720DC"/>
    <w:rsid w:val="0008119A"/>
    <w:rsid w:val="00094FF3"/>
    <w:rsid w:val="0009644B"/>
    <w:rsid w:val="00151A2A"/>
    <w:rsid w:val="002015CC"/>
    <w:rsid w:val="002A7024"/>
    <w:rsid w:val="003C0313"/>
    <w:rsid w:val="004A42C2"/>
    <w:rsid w:val="005065FA"/>
    <w:rsid w:val="00522929"/>
    <w:rsid w:val="005429B8"/>
    <w:rsid w:val="005938C1"/>
    <w:rsid w:val="00613FA7"/>
    <w:rsid w:val="006636AF"/>
    <w:rsid w:val="00676F84"/>
    <w:rsid w:val="00682327"/>
    <w:rsid w:val="00684F87"/>
    <w:rsid w:val="006E7709"/>
    <w:rsid w:val="00746525"/>
    <w:rsid w:val="00801203"/>
    <w:rsid w:val="008C24F5"/>
    <w:rsid w:val="008D389F"/>
    <w:rsid w:val="008F4BB5"/>
    <w:rsid w:val="00913BE3"/>
    <w:rsid w:val="0098528E"/>
    <w:rsid w:val="009948CD"/>
    <w:rsid w:val="00A942C2"/>
    <w:rsid w:val="00B60B76"/>
    <w:rsid w:val="00B75F3B"/>
    <w:rsid w:val="00BA38DC"/>
    <w:rsid w:val="00BF426F"/>
    <w:rsid w:val="00C4539E"/>
    <w:rsid w:val="00CB7CAA"/>
    <w:rsid w:val="00CE7C65"/>
    <w:rsid w:val="00EA61E2"/>
    <w:rsid w:val="00EA7CB7"/>
    <w:rsid w:val="00F058A8"/>
    <w:rsid w:val="00F07181"/>
    <w:rsid w:val="00F70E3D"/>
    <w:rsid w:val="00F7756C"/>
    <w:rsid w:val="00F97595"/>
    <w:rsid w:val="010C1F68"/>
    <w:rsid w:val="016E6A4A"/>
    <w:rsid w:val="03105C16"/>
    <w:rsid w:val="033A1A41"/>
    <w:rsid w:val="07DF1CBD"/>
    <w:rsid w:val="0A7E6DFF"/>
    <w:rsid w:val="0E7828AE"/>
    <w:rsid w:val="0F645232"/>
    <w:rsid w:val="13751091"/>
    <w:rsid w:val="138D760F"/>
    <w:rsid w:val="148C7646"/>
    <w:rsid w:val="15923F2C"/>
    <w:rsid w:val="15E010DB"/>
    <w:rsid w:val="174915F8"/>
    <w:rsid w:val="179729FE"/>
    <w:rsid w:val="185B1662"/>
    <w:rsid w:val="18966B67"/>
    <w:rsid w:val="1DFA0732"/>
    <w:rsid w:val="1EB40C9F"/>
    <w:rsid w:val="1FA84400"/>
    <w:rsid w:val="200E45B1"/>
    <w:rsid w:val="20B9427D"/>
    <w:rsid w:val="212B6858"/>
    <w:rsid w:val="220322BA"/>
    <w:rsid w:val="22EB6FE4"/>
    <w:rsid w:val="24586F0D"/>
    <w:rsid w:val="26A07668"/>
    <w:rsid w:val="271870E4"/>
    <w:rsid w:val="285C7FAD"/>
    <w:rsid w:val="29C10320"/>
    <w:rsid w:val="2AB42E06"/>
    <w:rsid w:val="2D077BF6"/>
    <w:rsid w:val="2EF3026F"/>
    <w:rsid w:val="2EF534DD"/>
    <w:rsid w:val="2F410FC7"/>
    <w:rsid w:val="2F5C5F64"/>
    <w:rsid w:val="2F68420E"/>
    <w:rsid w:val="310D5590"/>
    <w:rsid w:val="311919F0"/>
    <w:rsid w:val="31891EDD"/>
    <w:rsid w:val="31F940FD"/>
    <w:rsid w:val="332E6F97"/>
    <w:rsid w:val="36D10415"/>
    <w:rsid w:val="3C456A27"/>
    <w:rsid w:val="3E6F01C3"/>
    <w:rsid w:val="3F747F59"/>
    <w:rsid w:val="442923EE"/>
    <w:rsid w:val="46041BFD"/>
    <w:rsid w:val="47B07C0F"/>
    <w:rsid w:val="4800773B"/>
    <w:rsid w:val="482A3431"/>
    <w:rsid w:val="493B43BF"/>
    <w:rsid w:val="4B5D46C0"/>
    <w:rsid w:val="4CCD747C"/>
    <w:rsid w:val="4EAE1776"/>
    <w:rsid w:val="51670F80"/>
    <w:rsid w:val="548532E5"/>
    <w:rsid w:val="554D1887"/>
    <w:rsid w:val="59DA7E7E"/>
    <w:rsid w:val="5B4E4873"/>
    <w:rsid w:val="5B5825B8"/>
    <w:rsid w:val="5B790862"/>
    <w:rsid w:val="5C5942A0"/>
    <w:rsid w:val="5CB23167"/>
    <w:rsid w:val="5ED44D89"/>
    <w:rsid w:val="630824B4"/>
    <w:rsid w:val="651418ED"/>
    <w:rsid w:val="65ED3B38"/>
    <w:rsid w:val="6658688F"/>
    <w:rsid w:val="66891ECC"/>
    <w:rsid w:val="67457550"/>
    <w:rsid w:val="67B85335"/>
    <w:rsid w:val="698B1C29"/>
    <w:rsid w:val="6AE70061"/>
    <w:rsid w:val="6B69229B"/>
    <w:rsid w:val="6D535020"/>
    <w:rsid w:val="6F54549F"/>
    <w:rsid w:val="70272838"/>
    <w:rsid w:val="70CB166A"/>
    <w:rsid w:val="72E16A1F"/>
    <w:rsid w:val="73EE13D1"/>
    <w:rsid w:val="7BE77B7A"/>
    <w:rsid w:val="7BF632EF"/>
    <w:rsid w:val="7C7E69E2"/>
    <w:rsid w:val="7D9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42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42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A942C2"/>
    <w:rPr>
      <w:color w:val="0000FF"/>
      <w:u w:val="single"/>
    </w:rPr>
  </w:style>
  <w:style w:type="paragraph" w:styleId="a6">
    <w:name w:val="Date"/>
    <w:basedOn w:val="a"/>
    <w:next w:val="a"/>
    <w:link w:val="Char"/>
    <w:rsid w:val="00F07181"/>
    <w:pPr>
      <w:ind w:leftChars="2500" w:left="100"/>
    </w:pPr>
  </w:style>
  <w:style w:type="character" w:customStyle="1" w:styleId="Char">
    <w:name w:val="日期 Char"/>
    <w:basedOn w:val="a0"/>
    <w:link w:val="a6"/>
    <w:rsid w:val="00F0718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t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23</TotalTime>
  <Pages>3</Pages>
  <Words>258</Words>
  <Characters>1473</Characters>
  <Application>Microsoft Office Word</Application>
  <DocSecurity>0</DocSecurity>
  <Lines>12</Lines>
  <Paragraphs>3</Paragraphs>
  <ScaleCrop>false</ScaleCrop>
  <Company>微软中国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厡唻莪芣帥1395722336</dc:creator>
  <cp:lastModifiedBy>微软用户</cp:lastModifiedBy>
  <cp:revision>37</cp:revision>
  <cp:lastPrinted>2018-07-06T07:40:00Z</cp:lastPrinted>
  <dcterms:created xsi:type="dcterms:W3CDTF">2018-06-25T03:05:00Z</dcterms:created>
  <dcterms:modified xsi:type="dcterms:W3CDTF">2018-07-24T08:44:00Z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